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0D61" w:rsidRDefault="00377E15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4196155" cy="11287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6155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D61" w:rsidRDefault="00A50D61">
      <w:pPr>
        <w:jc w:val="center"/>
      </w:pPr>
    </w:p>
    <w:p w:rsidR="00A50D61" w:rsidRDefault="00A50D61">
      <w:pPr>
        <w:jc w:val="center"/>
      </w:pPr>
    </w:p>
    <w:p w:rsidR="00A50D61" w:rsidRDefault="00377E15">
      <w:pPr>
        <w:rPr>
          <w:rFonts w:ascii="Bree Serif" w:eastAsia="Bree Serif" w:hAnsi="Bree Serif" w:cs="Bree Serif"/>
          <w:sz w:val="28"/>
          <w:szCs w:val="28"/>
        </w:rPr>
      </w:pPr>
      <w:proofErr w:type="gramStart"/>
      <w:r>
        <w:rPr>
          <w:rFonts w:ascii="Bree Serif" w:eastAsia="Bree Serif" w:hAnsi="Bree Serif" w:cs="Bree Serif"/>
          <w:sz w:val="28"/>
          <w:szCs w:val="28"/>
        </w:rPr>
        <w:t>Name:_</w:t>
      </w:r>
      <w:proofErr w:type="gramEnd"/>
      <w:r>
        <w:rPr>
          <w:rFonts w:ascii="Bree Serif" w:eastAsia="Bree Serif" w:hAnsi="Bree Serif" w:cs="Bree Serif"/>
          <w:sz w:val="28"/>
          <w:szCs w:val="28"/>
        </w:rPr>
        <w:t>_________________________________</w:t>
      </w:r>
      <w:r>
        <w:rPr>
          <w:rFonts w:ascii="Bree Serif" w:eastAsia="Bree Serif" w:hAnsi="Bree Serif" w:cs="Bree Serif"/>
          <w:sz w:val="28"/>
          <w:szCs w:val="28"/>
        </w:rPr>
        <w:tab/>
        <w:t>Date:______________________________</w:t>
      </w:r>
    </w:p>
    <w:p w:rsidR="00A50D61" w:rsidRDefault="00A50D61">
      <w:pPr>
        <w:rPr>
          <w:rFonts w:ascii="Bree Serif" w:eastAsia="Bree Serif" w:hAnsi="Bree Serif" w:cs="Bree Serif"/>
          <w:sz w:val="28"/>
          <w:szCs w:val="28"/>
        </w:rPr>
      </w:pPr>
    </w:p>
    <w:p w:rsidR="00A50D61" w:rsidRDefault="00377E15">
      <w:pPr>
        <w:rPr>
          <w:rFonts w:ascii="Bree Serif" w:eastAsia="Bree Serif" w:hAnsi="Bree Serif" w:cs="Bree Serif"/>
          <w:sz w:val="28"/>
          <w:szCs w:val="28"/>
        </w:rPr>
      </w:pPr>
      <w:proofErr w:type="gramStart"/>
      <w:r>
        <w:rPr>
          <w:rFonts w:ascii="Bree Serif" w:eastAsia="Bree Serif" w:hAnsi="Bree Serif" w:cs="Bree Serif"/>
          <w:sz w:val="28"/>
          <w:szCs w:val="28"/>
        </w:rPr>
        <w:t>Event:_</w:t>
      </w:r>
      <w:proofErr w:type="gramEnd"/>
      <w:r>
        <w:rPr>
          <w:rFonts w:ascii="Bree Serif" w:eastAsia="Bree Serif" w:hAnsi="Bree Serif" w:cs="Bree Serif"/>
          <w:sz w:val="28"/>
          <w:szCs w:val="28"/>
        </w:rPr>
        <w:t>_________________________________</w:t>
      </w:r>
      <w:r>
        <w:rPr>
          <w:rFonts w:ascii="Bree Serif" w:eastAsia="Bree Serif" w:hAnsi="Bree Serif" w:cs="Bree Serif"/>
          <w:sz w:val="28"/>
          <w:szCs w:val="28"/>
        </w:rPr>
        <w:tab/>
        <w:t>Hours Worked: ______________________</w:t>
      </w:r>
    </w:p>
    <w:p w:rsidR="00A50D61" w:rsidRDefault="00A50D61">
      <w:pPr>
        <w:rPr>
          <w:rFonts w:ascii="Bree Serif" w:eastAsia="Bree Serif" w:hAnsi="Bree Serif" w:cs="Bree Serif"/>
          <w:sz w:val="28"/>
          <w:szCs w:val="28"/>
        </w:rPr>
      </w:pPr>
    </w:p>
    <w:p w:rsidR="00A50D61" w:rsidRDefault="00377E15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Supervisor’s Signature and email:</w:t>
      </w:r>
    </w:p>
    <w:p w:rsidR="00A50D61" w:rsidRDefault="00A50D61">
      <w:pPr>
        <w:rPr>
          <w:rFonts w:ascii="Bree Serif" w:eastAsia="Bree Serif" w:hAnsi="Bree Serif" w:cs="Bree Serif"/>
          <w:sz w:val="28"/>
          <w:szCs w:val="28"/>
        </w:rPr>
      </w:pPr>
    </w:p>
    <w:p w:rsidR="00A50D61" w:rsidRDefault="00377E15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_____________________________________________________________________________</w:t>
      </w:r>
    </w:p>
    <w:p w:rsidR="00A50D61" w:rsidRDefault="00A50D61">
      <w:pPr>
        <w:rPr>
          <w:rFonts w:ascii="Bree Serif" w:eastAsia="Bree Serif" w:hAnsi="Bree Serif" w:cs="Bree Serif"/>
          <w:sz w:val="24"/>
          <w:szCs w:val="24"/>
        </w:rPr>
      </w:pPr>
    </w:p>
    <w:p w:rsidR="00A50D61" w:rsidRDefault="00A50D61">
      <w:pPr>
        <w:rPr>
          <w:rFonts w:ascii="Bree Serif" w:eastAsia="Bree Serif" w:hAnsi="Bree Serif" w:cs="Bree Serif"/>
          <w:sz w:val="24"/>
          <w:szCs w:val="24"/>
        </w:rPr>
      </w:pPr>
      <w:bookmarkStart w:id="0" w:name="_GoBack"/>
      <w:bookmarkEnd w:id="0"/>
    </w:p>
    <w:p w:rsidR="00A50D61" w:rsidRDefault="00A50D61">
      <w:pPr>
        <w:rPr>
          <w:rFonts w:ascii="Bree Serif" w:eastAsia="Bree Serif" w:hAnsi="Bree Serif" w:cs="Bree Serif"/>
          <w:sz w:val="24"/>
          <w:szCs w:val="24"/>
        </w:rPr>
      </w:pPr>
    </w:p>
    <w:p w:rsidR="00A50D61" w:rsidRDefault="00A50D61">
      <w:pPr>
        <w:rPr>
          <w:rFonts w:ascii="Bree Serif" w:eastAsia="Bree Serif" w:hAnsi="Bree Serif" w:cs="Bree Serif"/>
          <w:sz w:val="24"/>
          <w:szCs w:val="24"/>
        </w:rPr>
      </w:pPr>
    </w:p>
    <w:p w:rsidR="00A50D61" w:rsidRDefault="00A50D61">
      <w:pPr>
        <w:rPr>
          <w:rFonts w:ascii="Bree Serif" w:eastAsia="Bree Serif" w:hAnsi="Bree Serif" w:cs="Bree Serif"/>
          <w:sz w:val="24"/>
          <w:szCs w:val="24"/>
        </w:rPr>
      </w:pPr>
    </w:p>
    <w:p w:rsidR="00A50D61" w:rsidRDefault="00377E15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4196155" cy="11287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6155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D61" w:rsidRDefault="00A50D61">
      <w:pPr>
        <w:jc w:val="center"/>
      </w:pPr>
    </w:p>
    <w:p w:rsidR="00A50D61" w:rsidRDefault="00A50D61">
      <w:pPr>
        <w:jc w:val="center"/>
      </w:pPr>
    </w:p>
    <w:p w:rsidR="00A50D61" w:rsidRDefault="00377E15">
      <w:pPr>
        <w:rPr>
          <w:rFonts w:ascii="Bree Serif" w:eastAsia="Bree Serif" w:hAnsi="Bree Serif" w:cs="Bree Serif"/>
          <w:sz w:val="28"/>
          <w:szCs w:val="28"/>
        </w:rPr>
      </w:pPr>
      <w:proofErr w:type="gramStart"/>
      <w:r>
        <w:rPr>
          <w:rFonts w:ascii="Bree Serif" w:eastAsia="Bree Serif" w:hAnsi="Bree Serif" w:cs="Bree Serif"/>
          <w:sz w:val="28"/>
          <w:szCs w:val="28"/>
        </w:rPr>
        <w:t>Name:_</w:t>
      </w:r>
      <w:proofErr w:type="gramEnd"/>
      <w:r>
        <w:rPr>
          <w:rFonts w:ascii="Bree Serif" w:eastAsia="Bree Serif" w:hAnsi="Bree Serif" w:cs="Bree Serif"/>
          <w:sz w:val="28"/>
          <w:szCs w:val="28"/>
        </w:rPr>
        <w:t>_________________________________</w:t>
      </w:r>
      <w:r>
        <w:rPr>
          <w:rFonts w:ascii="Bree Serif" w:eastAsia="Bree Serif" w:hAnsi="Bree Serif" w:cs="Bree Serif"/>
          <w:sz w:val="28"/>
          <w:szCs w:val="28"/>
        </w:rPr>
        <w:tab/>
        <w:t>Date:______________________________</w:t>
      </w:r>
    </w:p>
    <w:p w:rsidR="00A50D61" w:rsidRDefault="00A50D61">
      <w:pPr>
        <w:rPr>
          <w:rFonts w:ascii="Bree Serif" w:eastAsia="Bree Serif" w:hAnsi="Bree Serif" w:cs="Bree Serif"/>
          <w:sz w:val="28"/>
          <w:szCs w:val="28"/>
        </w:rPr>
      </w:pPr>
    </w:p>
    <w:p w:rsidR="00A50D61" w:rsidRDefault="00377E15">
      <w:pPr>
        <w:rPr>
          <w:rFonts w:ascii="Bree Serif" w:eastAsia="Bree Serif" w:hAnsi="Bree Serif" w:cs="Bree Serif"/>
          <w:sz w:val="28"/>
          <w:szCs w:val="28"/>
        </w:rPr>
      </w:pPr>
      <w:proofErr w:type="gramStart"/>
      <w:r>
        <w:rPr>
          <w:rFonts w:ascii="Bree Serif" w:eastAsia="Bree Serif" w:hAnsi="Bree Serif" w:cs="Bree Serif"/>
          <w:sz w:val="28"/>
          <w:szCs w:val="28"/>
        </w:rPr>
        <w:t>Event:_</w:t>
      </w:r>
      <w:proofErr w:type="gramEnd"/>
      <w:r>
        <w:rPr>
          <w:rFonts w:ascii="Bree Serif" w:eastAsia="Bree Serif" w:hAnsi="Bree Serif" w:cs="Bree Serif"/>
          <w:sz w:val="28"/>
          <w:szCs w:val="28"/>
        </w:rPr>
        <w:t>_________________________________</w:t>
      </w:r>
      <w:r>
        <w:rPr>
          <w:rFonts w:ascii="Bree Serif" w:eastAsia="Bree Serif" w:hAnsi="Bree Serif" w:cs="Bree Serif"/>
          <w:sz w:val="28"/>
          <w:szCs w:val="28"/>
        </w:rPr>
        <w:tab/>
        <w:t>Hours Worked: ______________________</w:t>
      </w:r>
    </w:p>
    <w:p w:rsidR="00A50D61" w:rsidRDefault="00A50D61">
      <w:pPr>
        <w:rPr>
          <w:rFonts w:ascii="Bree Serif" w:eastAsia="Bree Serif" w:hAnsi="Bree Serif" w:cs="Bree Serif"/>
          <w:sz w:val="28"/>
          <w:szCs w:val="28"/>
        </w:rPr>
      </w:pPr>
    </w:p>
    <w:p w:rsidR="00A50D61" w:rsidRDefault="00377E15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Supervisor’</w:t>
      </w:r>
      <w:r>
        <w:rPr>
          <w:rFonts w:ascii="Bree Serif" w:eastAsia="Bree Serif" w:hAnsi="Bree Serif" w:cs="Bree Serif"/>
          <w:sz w:val="28"/>
          <w:szCs w:val="28"/>
        </w:rPr>
        <w:t>s Signature and email:</w:t>
      </w:r>
    </w:p>
    <w:p w:rsidR="00A50D61" w:rsidRDefault="00A50D61">
      <w:pPr>
        <w:rPr>
          <w:rFonts w:ascii="Bree Serif" w:eastAsia="Bree Serif" w:hAnsi="Bree Serif" w:cs="Bree Serif"/>
          <w:sz w:val="28"/>
          <w:szCs w:val="28"/>
        </w:rPr>
      </w:pPr>
    </w:p>
    <w:p w:rsidR="00A50D61" w:rsidRDefault="00377E15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8"/>
          <w:szCs w:val="28"/>
        </w:rPr>
        <w:t>_____________________________________________________________________________</w:t>
      </w:r>
    </w:p>
    <w:sectPr w:rsidR="00A50D61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0D61"/>
    <w:rsid w:val="00377E15"/>
    <w:rsid w:val="00A5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6BE0"/>
  <w15:docId w15:val="{17E0F28F-D18B-49B6-A898-97D5FE0B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A78484D8.dotm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Romeo</cp:lastModifiedBy>
  <cp:revision>2</cp:revision>
  <dcterms:created xsi:type="dcterms:W3CDTF">2019-03-08T18:04:00Z</dcterms:created>
  <dcterms:modified xsi:type="dcterms:W3CDTF">2019-03-08T18:04:00Z</dcterms:modified>
</cp:coreProperties>
</file>